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F7" w:rsidRPr="001C5EC0" w:rsidRDefault="002E3B36" w:rsidP="001C5EC0">
      <w:pPr>
        <w:jc w:val="center"/>
        <w:rPr>
          <w:rFonts w:ascii="Impact" w:hAnsi="Impact"/>
          <w:sz w:val="32"/>
          <w:szCs w:val="24"/>
          <w:u w:val="single"/>
        </w:rPr>
      </w:pPr>
      <w:r>
        <w:rPr>
          <w:rFonts w:ascii="Impact" w:hAnsi="Impact"/>
          <w:sz w:val="32"/>
          <w:szCs w:val="24"/>
          <w:u w:val="single"/>
        </w:rPr>
        <w:t>Year 8</w:t>
      </w:r>
      <w:r w:rsidR="00BD113B" w:rsidRPr="001C5EC0">
        <w:rPr>
          <w:rFonts w:ascii="Impact" w:hAnsi="Impact"/>
          <w:sz w:val="32"/>
          <w:szCs w:val="24"/>
          <w:u w:val="single"/>
        </w:rPr>
        <w:t xml:space="preserve"> Reading List</w:t>
      </w:r>
      <w:r w:rsidR="001C5EC0" w:rsidRPr="001C5EC0">
        <w:rPr>
          <w:rFonts w:ascii="Impact" w:hAnsi="Impact"/>
          <w:sz w:val="32"/>
          <w:szCs w:val="24"/>
          <w:u w:val="single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6662"/>
      </w:tblGrid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Book Title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Author</w:t>
            </w:r>
          </w:p>
        </w:tc>
        <w:tc>
          <w:tcPr>
            <w:tcW w:w="6662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You might like this book if…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2E3B36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Classic Gothic Novels</w:t>
            </w:r>
          </w:p>
        </w:tc>
        <w:tc>
          <w:tcPr>
            <w:tcW w:w="2835" w:type="dxa"/>
          </w:tcPr>
          <w:p w:rsidR="00BD113B" w:rsidRPr="001C5EC0" w:rsidRDefault="002E3B36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Various. Published by Penguin</w:t>
            </w:r>
          </w:p>
        </w:tc>
        <w:tc>
          <w:tcPr>
            <w:tcW w:w="6662" w:type="dxa"/>
          </w:tcPr>
          <w:p w:rsidR="00BD113B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...you enjoyed reading Dracula </w:t>
            </w:r>
          </w:p>
        </w:tc>
      </w:tr>
      <w:tr w:rsidR="00BD113B" w:rsidRPr="001C5EC0" w:rsidTr="001C5EC0">
        <w:tc>
          <w:tcPr>
            <w:tcW w:w="4390" w:type="dxa"/>
          </w:tcPr>
          <w:p w:rsidR="00BD113B" w:rsidRPr="001C5EC0" w:rsidRDefault="002E3B36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Frankenstein</w:t>
            </w:r>
          </w:p>
        </w:tc>
        <w:tc>
          <w:tcPr>
            <w:tcW w:w="2835" w:type="dxa"/>
          </w:tcPr>
          <w:p w:rsidR="00BD113B" w:rsidRPr="001C5EC0" w:rsidRDefault="002E3B36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Shelley</w:t>
            </w:r>
          </w:p>
        </w:tc>
        <w:tc>
          <w:tcPr>
            <w:tcW w:w="6662" w:type="dxa"/>
          </w:tcPr>
          <w:p w:rsidR="00BD113B" w:rsidRPr="001C5EC0" w:rsidRDefault="002E3B36" w:rsidP="001C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...you enjoyed reading Dracula</w:t>
            </w:r>
            <w:r>
              <w:rPr>
                <w:sz w:val="24"/>
                <w:szCs w:val="24"/>
              </w:rPr>
              <w:t xml:space="preserve"> and </w:t>
            </w:r>
            <w:r w:rsidR="00014E8F">
              <w:rPr>
                <w:sz w:val="24"/>
                <w:szCs w:val="24"/>
              </w:rPr>
              <w:t xml:space="preserve">like </w:t>
            </w:r>
            <w:r>
              <w:rPr>
                <w:sz w:val="24"/>
                <w:szCs w:val="24"/>
              </w:rPr>
              <w:t>Gothic horror.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Salem’s Lot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King</w:t>
            </w:r>
          </w:p>
        </w:tc>
        <w:tc>
          <w:tcPr>
            <w:tcW w:w="6662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...you enjoyed reading Dracula and </w:t>
            </w:r>
            <w:r w:rsidR="00014E8F">
              <w:rPr>
                <w:sz w:val="24"/>
                <w:szCs w:val="24"/>
              </w:rPr>
              <w:t xml:space="preserve">like </w:t>
            </w:r>
            <w:r>
              <w:rPr>
                <w:sz w:val="24"/>
                <w:szCs w:val="24"/>
              </w:rPr>
              <w:t>Gothic horror.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Set A Watchman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Harper Lee</w:t>
            </w:r>
          </w:p>
        </w:tc>
        <w:tc>
          <w:tcPr>
            <w:tcW w:w="6662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...you enjoyed reading </w:t>
            </w:r>
            <w:r>
              <w:rPr>
                <w:sz w:val="24"/>
                <w:szCs w:val="24"/>
              </w:rPr>
              <w:t>To Kill A Mockingbird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 Over Manifest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Clare </w:t>
            </w:r>
            <w:proofErr w:type="spellStart"/>
            <w:r>
              <w:rPr>
                <w:sz w:val="24"/>
                <w:szCs w:val="24"/>
              </w:rPr>
              <w:t>Vanderpool</w:t>
            </w:r>
            <w:proofErr w:type="spellEnd"/>
          </w:p>
        </w:tc>
        <w:tc>
          <w:tcPr>
            <w:tcW w:w="6662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...you enjoyed </w:t>
            </w:r>
            <w:r>
              <w:rPr>
                <w:sz w:val="24"/>
                <w:szCs w:val="24"/>
              </w:rPr>
              <w:t>the narrative voice (young American female) in To Kill A Mockingbird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Us From Normal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Klise</w:t>
            </w:r>
            <w:proofErr w:type="spellEnd"/>
          </w:p>
        </w:tc>
        <w:tc>
          <w:tcPr>
            <w:tcW w:w="6662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...you enjoyed the </w:t>
            </w:r>
            <w:r>
              <w:rPr>
                <w:sz w:val="24"/>
                <w:szCs w:val="24"/>
              </w:rPr>
              <w:t>setting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Alabama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and themes (Growing Up, Fitting In) </w:t>
            </w:r>
            <w:r>
              <w:rPr>
                <w:sz w:val="24"/>
                <w:szCs w:val="24"/>
              </w:rPr>
              <w:t>in To Kill A Mockingbird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Siri With Love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Newman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..you enjoyed t</w:t>
            </w:r>
            <w:r w:rsidR="002E3B36">
              <w:rPr>
                <w:sz w:val="24"/>
                <w:szCs w:val="24"/>
              </w:rPr>
              <w:t>he themes and narrative voice of The Curious Incident of the Dog in the Night</w:t>
            </w:r>
            <w:r>
              <w:rPr>
                <w:sz w:val="24"/>
                <w:szCs w:val="24"/>
              </w:rPr>
              <w:t>-T</w:t>
            </w:r>
            <w:r w:rsidR="002E3B36">
              <w:rPr>
                <w:sz w:val="24"/>
                <w:szCs w:val="24"/>
              </w:rPr>
              <w:t>ime</w:t>
            </w:r>
          </w:p>
        </w:tc>
      </w:tr>
      <w:tr w:rsidR="00014E8F" w:rsidRPr="001C5EC0" w:rsidTr="001C5EC0">
        <w:tc>
          <w:tcPr>
            <w:tcW w:w="4390" w:type="dxa"/>
          </w:tcPr>
          <w:p w:rsidR="00014E8F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Goldfish Boy</w:t>
            </w:r>
          </w:p>
        </w:tc>
        <w:tc>
          <w:tcPr>
            <w:tcW w:w="2835" w:type="dxa"/>
          </w:tcPr>
          <w:p w:rsidR="00014E8F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Thompson</w:t>
            </w:r>
          </w:p>
        </w:tc>
        <w:tc>
          <w:tcPr>
            <w:tcW w:w="6662" w:type="dxa"/>
          </w:tcPr>
          <w:p w:rsidR="00014E8F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enjoyed The Curious Incident of the Dog in the Night-Time or like mysteries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‘Then’, ‘Now’, ‘After’ and ‘Soon’ series 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Morris </w:t>
            </w:r>
            <w:proofErr w:type="spellStart"/>
            <w:r>
              <w:rPr>
                <w:sz w:val="24"/>
                <w:szCs w:val="24"/>
              </w:rPr>
              <w:t>Gleitzman</w:t>
            </w:r>
            <w:proofErr w:type="spellEnd"/>
          </w:p>
        </w:tc>
        <w:tc>
          <w:tcPr>
            <w:tcW w:w="6662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...you enjoyed reading </w:t>
            </w:r>
            <w:r>
              <w:rPr>
                <w:sz w:val="24"/>
                <w:szCs w:val="24"/>
              </w:rPr>
              <w:t>Once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Boy In The Striped Pyjamas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Boyne</w:t>
            </w:r>
          </w:p>
        </w:tc>
        <w:tc>
          <w:tcPr>
            <w:tcW w:w="6662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books linked to historical moments or child narrators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Refugee Boy</w:t>
            </w:r>
          </w:p>
        </w:tc>
        <w:tc>
          <w:tcPr>
            <w:tcW w:w="2835" w:type="dxa"/>
          </w:tcPr>
          <w:p w:rsidR="002E3B36" w:rsidRPr="001C5EC0" w:rsidRDefault="002E3B3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Zephaniah</w:t>
            </w:r>
          </w:p>
        </w:tc>
        <w:tc>
          <w:tcPr>
            <w:tcW w:w="6662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books exploring social attitudes and fitting in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Abomination</w:t>
            </w:r>
          </w:p>
        </w:tc>
        <w:tc>
          <w:tcPr>
            <w:tcW w:w="2835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Swindells</w:t>
            </w:r>
            <w:proofErr w:type="spellEnd"/>
          </w:p>
        </w:tc>
        <w:tc>
          <w:tcPr>
            <w:tcW w:w="6662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books about secrets and family and mystery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Night, Mr. Tom</w:t>
            </w:r>
          </w:p>
        </w:tc>
        <w:tc>
          <w:tcPr>
            <w:tcW w:w="2835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Magorian</w:t>
            </w:r>
            <w:proofErr w:type="spellEnd"/>
          </w:p>
        </w:tc>
        <w:tc>
          <w:tcPr>
            <w:tcW w:w="6662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books about family or linked to the Second World War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 Cold</w:t>
            </w:r>
          </w:p>
        </w:tc>
        <w:tc>
          <w:tcPr>
            <w:tcW w:w="2835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Swindells</w:t>
            </w:r>
            <w:proofErr w:type="spellEnd"/>
          </w:p>
        </w:tc>
        <w:tc>
          <w:tcPr>
            <w:tcW w:w="6662" w:type="dxa"/>
          </w:tcPr>
          <w:p w:rsidR="002E3B36" w:rsidRPr="001C5EC0" w:rsidRDefault="00EC2A3A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twists and books about social issues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‘Foul Play’ and ‘Black Op’ 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Palmer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stories about sport or spies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Arrowhead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</w:t>
            </w:r>
            <w:proofErr w:type="spellStart"/>
            <w:r>
              <w:rPr>
                <w:sz w:val="24"/>
                <w:szCs w:val="24"/>
              </w:rPr>
              <w:t>Eastam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thrillers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9C13C6" w:rsidP="002E3B36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622501">
                <w:rPr>
                  <w:rStyle w:val="Hyperlink"/>
                  <w:sz w:val="24"/>
                  <w:szCs w:val="24"/>
                </w:rPr>
                <w:t>www.theguardian.com/index/contributors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Contributors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want to explore current opinions and views on topical news stories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and Cleopatra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Shakespeare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Shakespeare and want to explore another of his tragedies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Shakespeare Secret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L. Carrell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…you like </w:t>
            </w:r>
            <w:bookmarkStart w:id="0" w:name="_GoBack"/>
            <w:bookmarkEnd w:id="0"/>
            <w:r>
              <w:rPr>
                <w:sz w:val="24"/>
                <w:szCs w:val="24"/>
              </w:rPr>
              <w:t>mysteries or Shakespeare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Fault in Our Stars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Green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enjoyed the themes of Romeo and Juliet and want to explore a modern young love story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Birdsong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Sebastian </w:t>
            </w:r>
            <w:proofErr w:type="spellStart"/>
            <w:r>
              <w:rPr>
                <w:sz w:val="24"/>
                <w:szCs w:val="24"/>
              </w:rPr>
              <w:t>Faulks</w:t>
            </w:r>
            <w:proofErr w:type="spellEnd"/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enjoy studying the First World War and experiences of soldiers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Goodbye To All That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Graves</w:t>
            </w:r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want to real life account of experiencing the First World War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Peaceful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Morpurgo</w:t>
            </w:r>
            <w:proofErr w:type="spellEnd"/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books to do with family and how conflict can affect those around us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Testament of Youth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</w:t>
            </w:r>
            <w:proofErr w:type="spellStart"/>
            <w:r>
              <w:rPr>
                <w:sz w:val="24"/>
                <w:szCs w:val="24"/>
              </w:rPr>
              <w:t>Brittain</w:t>
            </w:r>
            <w:proofErr w:type="spellEnd"/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are interested in a female voice of the First World War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Penguin Book of First World War Poetry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Authors</w:t>
            </w:r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want to explore how the First World War transformed poetry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331A16">
              <w:rPr>
                <w:sz w:val="24"/>
                <w:szCs w:val="24"/>
              </w:rPr>
              <w:t xml:space="preserve"> Woman of No Importance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Wilde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social comedy and satire or enjoyed the class and social criticism in An Inspector Calls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Sherlock Holmes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Lane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detective stories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Hitchhiker’s Guide To The Galaxy</w:t>
            </w:r>
          </w:p>
        </w:tc>
        <w:tc>
          <w:tcPr>
            <w:tcW w:w="2835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Adams</w:t>
            </w:r>
          </w:p>
        </w:tc>
        <w:tc>
          <w:tcPr>
            <w:tcW w:w="6662" w:type="dxa"/>
          </w:tcPr>
          <w:p w:rsidR="002E3B36" w:rsidRPr="001C5EC0" w:rsidRDefault="00014E8F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comedy and Science Fiction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Midnight Gang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Williams</w:t>
            </w:r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adventure stories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Gates: Biscuits, Bands and Very Big Plans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 </w:t>
            </w:r>
            <w:proofErr w:type="spellStart"/>
            <w:r>
              <w:rPr>
                <w:sz w:val="24"/>
                <w:szCs w:val="24"/>
              </w:rPr>
              <w:t>Pichon</w:t>
            </w:r>
            <w:proofErr w:type="spellEnd"/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want to laugh and a character you can relate to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 Boy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Baddiel</w:t>
            </w:r>
            <w:proofErr w:type="spellEnd"/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adventure stories and want to find out what it would be like to have a birthday every single day!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 Underwater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Baron</w:t>
            </w:r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mysteries and good yet sad stories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 Wolfe Investigates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St. John</w:t>
            </w:r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like animals and detective stories</w:t>
            </w:r>
          </w:p>
        </w:tc>
      </w:tr>
      <w:tr w:rsidR="002E3B36" w:rsidRPr="001C5EC0" w:rsidTr="001C5EC0">
        <w:tc>
          <w:tcPr>
            <w:tcW w:w="4390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 Diaries </w:t>
            </w:r>
          </w:p>
        </w:tc>
        <w:tc>
          <w:tcPr>
            <w:tcW w:w="2835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Butler &amp; James Patterson</w:t>
            </w:r>
          </w:p>
        </w:tc>
        <w:tc>
          <w:tcPr>
            <w:tcW w:w="6662" w:type="dxa"/>
          </w:tcPr>
          <w:p w:rsidR="002E3B36" w:rsidRPr="001C5EC0" w:rsidRDefault="00331A16" w:rsidP="002E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…you love animals and ever wondered what it would be like if our pets could talk!</w:t>
            </w:r>
          </w:p>
        </w:tc>
      </w:tr>
    </w:tbl>
    <w:p w:rsidR="00BD113B" w:rsidRPr="001C5EC0" w:rsidRDefault="00BD113B">
      <w:pPr>
        <w:rPr>
          <w:sz w:val="24"/>
          <w:szCs w:val="24"/>
        </w:rPr>
      </w:pPr>
    </w:p>
    <w:sectPr w:rsidR="00BD113B" w:rsidRPr="001C5EC0" w:rsidSect="00BD1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B"/>
    <w:rsid w:val="00014E8F"/>
    <w:rsid w:val="001C5EC0"/>
    <w:rsid w:val="002E3B36"/>
    <w:rsid w:val="00331A16"/>
    <w:rsid w:val="00522619"/>
    <w:rsid w:val="008F70F7"/>
    <w:rsid w:val="009C13C6"/>
    <w:rsid w:val="00BD113B"/>
    <w:rsid w:val="00EC2A3A"/>
    <w:rsid w:val="00E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16E3"/>
  <w15:chartTrackingRefBased/>
  <w15:docId w15:val="{EF0F9543-16CA-44DB-A52D-EE589B9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uardian.com/index/contribu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F569A8BD</Template>
  <TotalTime>107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Fusaro</dc:creator>
  <cp:keywords/>
  <dc:description/>
  <cp:lastModifiedBy>Luke Power</cp:lastModifiedBy>
  <cp:revision>5</cp:revision>
  <dcterms:created xsi:type="dcterms:W3CDTF">2018-07-09T13:52:00Z</dcterms:created>
  <dcterms:modified xsi:type="dcterms:W3CDTF">2018-07-09T15:39:00Z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-1197840539</vt:i4>
  </property>
  <property fmtid="{D5CDD505-2E9C-101B-9397-08002B2CF9AE}" pid="3" name="_NewReviewCycle">
    <vt:lpwstr/>
  </property>
  <property fmtid="{D5CDD505-2E9C-101B-9397-08002B2CF9AE}" pid="4" name="_EmailSubject">
    <vt:lpwstr>Reading lists - On the website question</vt:lpwstr>
  </property>
  <property fmtid="{D5CDD505-2E9C-101B-9397-08002B2CF9AE}" pid="5" name="_AuthorEmail">
    <vt:lpwstr>J.Fusaro@chorltonhigh.manchester.sch.uk</vt:lpwstr>
  </property>
  <property fmtid="{D5CDD505-2E9C-101B-9397-08002B2CF9AE}" pid="6" name="_AuthorEmailDisplayName">
    <vt:lpwstr>Jodi Fusaro</vt:lpwstr>
  </property>
  <property fmtid="{D5CDD505-2E9C-101B-9397-08002B2CF9AE}" pid="8" name="_PreviousAdHocReviewCycleID">
    <vt:i4>-322323575</vt:i4>
  </property>
</Properties>
</file>