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7" w:type="dxa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4536"/>
        <w:gridCol w:w="4819"/>
      </w:tblGrid>
      <w:tr w:rsidR="00B82C30" w:rsidRPr="007749A2" w:rsidTr="00B82C30">
        <w:trPr>
          <w:trHeight w:val="558"/>
        </w:trPr>
        <w:tc>
          <w:tcPr>
            <w:tcW w:w="2152" w:type="dxa"/>
            <w:shd w:val="clear" w:color="000000" w:fill="D9D9D9"/>
            <w:noWrap/>
            <w:vAlign w:val="bottom"/>
            <w:hideMark/>
          </w:tcPr>
          <w:p w:rsidR="00B82C30" w:rsidRPr="007749A2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87707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YEAR 11</w:t>
            </w:r>
          </w:p>
        </w:tc>
        <w:tc>
          <w:tcPr>
            <w:tcW w:w="4536" w:type="dxa"/>
            <w:shd w:val="clear" w:color="000000" w:fill="D9D9D9"/>
            <w:noWrap/>
            <w:vAlign w:val="bottom"/>
            <w:hideMark/>
          </w:tcPr>
          <w:p w:rsidR="00B82C30" w:rsidRPr="007749A2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749A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Autumn  1</w:t>
            </w:r>
          </w:p>
        </w:tc>
        <w:tc>
          <w:tcPr>
            <w:tcW w:w="4819" w:type="dxa"/>
            <w:shd w:val="clear" w:color="000000" w:fill="D9D9D9"/>
            <w:noWrap/>
            <w:vAlign w:val="bottom"/>
            <w:hideMark/>
          </w:tcPr>
          <w:p w:rsidR="00B82C30" w:rsidRPr="007749A2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749A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Autumn 2</w:t>
            </w:r>
          </w:p>
        </w:tc>
      </w:tr>
      <w:tr w:rsidR="00B82C30" w:rsidRPr="007749A2" w:rsidTr="00A427BB">
        <w:trPr>
          <w:trHeight w:val="3245"/>
        </w:trPr>
        <w:tc>
          <w:tcPr>
            <w:tcW w:w="2152" w:type="dxa"/>
            <w:shd w:val="clear" w:color="000000" w:fill="D9D9D9"/>
            <w:noWrap/>
            <w:vAlign w:val="center"/>
            <w:hideMark/>
          </w:tcPr>
          <w:p w:rsidR="00B82C30" w:rsidRPr="007749A2" w:rsidRDefault="00B82C30" w:rsidP="00B82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749A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Strand</w:t>
            </w:r>
          </w:p>
        </w:tc>
        <w:tc>
          <w:tcPr>
            <w:tcW w:w="4536" w:type="dxa"/>
            <w:shd w:val="clear" w:color="000000" w:fill="00B0F0"/>
            <w:vAlign w:val="center"/>
            <w:hideMark/>
          </w:tcPr>
          <w:p w:rsidR="00B82C30" w:rsidRPr="00AC151C" w:rsidRDefault="00B82C30" w:rsidP="00B82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AC151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Living in the Wider World</w:t>
            </w:r>
          </w:p>
        </w:tc>
        <w:tc>
          <w:tcPr>
            <w:tcW w:w="4819" w:type="dxa"/>
            <w:shd w:val="clear" w:color="auto" w:fill="92D050"/>
            <w:vAlign w:val="center"/>
            <w:hideMark/>
          </w:tcPr>
          <w:p w:rsidR="00B82C30" w:rsidRPr="00AC151C" w:rsidRDefault="00A427BB" w:rsidP="00B82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Health and W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ellbeing</w:t>
            </w:r>
          </w:p>
        </w:tc>
      </w:tr>
      <w:tr w:rsidR="00B82C30" w:rsidRPr="007749A2" w:rsidTr="00A427BB">
        <w:trPr>
          <w:trHeight w:val="97"/>
        </w:trPr>
        <w:tc>
          <w:tcPr>
            <w:tcW w:w="2152" w:type="dxa"/>
            <w:shd w:val="clear" w:color="000000" w:fill="D9D9D9"/>
            <w:noWrap/>
            <w:vAlign w:val="bottom"/>
            <w:hideMark/>
          </w:tcPr>
          <w:p w:rsidR="00B82C30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749A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Life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-</w:t>
            </w:r>
            <w:r w:rsidRPr="007749A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skills</w:t>
            </w:r>
          </w:p>
          <w:p w:rsidR="00B82C30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B82C30" w:rsidRPr="007749A2" w:rsidRDefault="00B82C30" w:rsidP="001B1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shd w:val="clear" w:color="000000" w:fill="00B0F0"/>
            <w:hideMark/>
          </w:tcPr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Preparing for Post 16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College Talks by </w:t>
            </w:r>
            <w:proofErr w:type="spellStart"/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Xaverian</w:t>
            </w:r>
            <w:proofErr w:type="spellEnd"/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, Loreto, Salford and Manchester College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Writing a Personal Statement or College Applications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Completing</w:t>
            </w: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a college application form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Meeting with the Careers Advisor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Kudos – ICT based Careers support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Preparing for Further Education Evening</w:t>
            </w:r>
          </w:p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92D050"/>
            <w:hideMark/>
          </w:tcPr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Revision techniques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Visualisation and Relaxation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Mental Health and Well Being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Preparing for College Entry Exams</w:t>
            </w:r>
          </w:p>
          <w:p w:rsidR="00B82C30" w:rsidRPr="00B82C30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82C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College Entry Results morning</w:t>
            </w: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82C30" w:rsidRPr="007749A2" w:rsidRDefault="00B82C30" w:rsidP="00AC1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6349E" w:rsidRDefault="0076349E"/>
    <w:sectPr w:rsidR="0076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0"/>
    <w:rsid w:val="0076349E"/>
    <w:rsid w:val="00877072"/>
    <w:rsid w:val="00A427BB"/>
    <w:rsid w:val="00AC151C"/>
    <w:rsid w:val="00B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C740"/>
  <w15:chartTrackingRefBased/>
  <w15:docId w15:val="{FE54D218-BC60-4AEB-A81E-01E76F3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908FAA58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</dc:creator>
  <cp:keywords/>
  <dc:description/>
  <cp:lastModifiedBy>Sue Burke</cp:lastModifiedBy>
  <cp:revision>4</cp:revision>
  <dcterms:created xsi:type="dcterms:W3CDTF">2018-07-11T11:06:00Z</dcterms:created>
  <dcterms:modified xsi:type="dcterms:W3CDTF">2018-07-11T13:38:00Z</dcterms:modified>
</cp:coreProperties>
</file>